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07" w:rsidRDefault="00900803" w:rsidP="00F11C5F">
      <w:pPr>
        <w:rPr>
          <w:b/>
          <w:sz w:val="32"/>
          <w:szCs w:val="32"/>
          <w:u w:val="single"/>
        </w:rPr>
      </w:pPr>
      <w:r w:rsidRPr="00900803">
        <w:rPr>
          <w:b/>
          <w:sz w:val="32"/>
          <w:szCs w:val="32"/>
          <w:u w:val="single"/>
        </w:rPr>
        <w:t>Fotograferingstider</w:t>
      </w:r>
      <w:r w:rsidR="002F2C9B">
        <w:rPr>
          <w:b/>
          <w:sz w:val="32"/>
          <w:szCs w:val="32"/>
          <w:u w:val="single"/>
        </w:rPr>
        <w:t xml:space="preserve"> höstterminen 2017</w:t>
      </w:r>
    </w:p>
    <w:p w:rsidR="00900803" w:rsidRDefault="00900803" w:rsidP="00900803">
      <w:pPr>
        <w:rPr>
          <w:b/>
          <w:sz w:val="28"/>
          <w:szCs w:val="28"/>
          <w:u w:val="single"/>
        </w:rPr>
      </w:pPr>
    </w:p>
    <w:p w:rsidR="00F11C5F" w:rsidRDefault="00F11C5F" w:rsidP="00900803">
      <w:pPr>
        <w:rPr>
          <w:b/>
          <w:sz w:val="28"/>
          <w:szCs w:val="28"/>
          <w:u w:val="single"/>
        </w:rPr>
      </w:pPr>
    </w:p>
    <w:p w:rsidR="00900803" w:rsidRPr="00F11C5F" w:rsidRDefault="00E55434" w:rsidP="0090080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Måndag  </w:t>
      </w:r>
      <w:bookmarkStart w:id="0" w:name="_GoBack"/>
      <w:bookmarkEnd w:id="0"/>
      <w:r w:rsidR="002F2C9B" w:rsidRPr="00F11C5F">
        <w:rPr>
          <w:b/>
          <w:sz w:val="28"/>
          <w:szCs w:val="28"/>
          <w:u w:val="single"/>
        </w:rPr>
        <w:t>21</w:t>
      </w:r>
      <w:r w:rsidR="00900803" w:rsidRPr="00F11C5F">
        <w:rPr>
          <w:b/>
          <w:sz w:val="28"/>
          <w:szCs w:val="28"/>
          <w:u w:val="single"/>
        </w:rPr>
        <w:t>/8</w:t>
      </w:r>
    </w:p>
    <w:p w:rsidR="00900803" w:rsidRPr="00E55434" w:rsidRDefault="00900803" w:rsidP="00900803">
      <w:pPr>
        <w:rPr>
          <w:b/>
          <w:sz w:val="28"/>
          <w:szCs w:val="28"/>
          <w:lang w:val="en-US"/>
        </w:rPr>
      </w:pPr>
      <w:r w:rsidRPr="00E55434">
        <w:rPr>
          <w:b/>
          <w:sz w:val="28"/>
          <w:szCs w:val="28"/>
          <w:lang w:val="en-US"/>
        </w:rPr>
        <w:t>09:00 7A</w:t>
      </w:r>
    </w:p>
    <w:p w:rsidR="00900803" w:rsidRPr="00E55434" w:rsidRDefault="00900803" w:rsidP="00900803">
      <w:pPr>
        <w:rPr>
          <w:b/>
          <w:sz w:val="28"/>
          <w:szCs w:val="28"/>
          <w:lang w:val="en-US"/>
        </w:rPr>
      </w:pPr>
      <w:r w:rsidRPr="00E55434">
        <w:rPr>
          <w:b/>
          <w:sz w:val="28"/>
          <w:szCs w:val="28"/>
          <w:lang w:val="en-US"/>
        </w:rPr>
        <w:t>10:00 7B</w:t>
      </w:r>
    </w:p>
    <w:p w:rsidR="00900803" w:rsidRPr="00E55434" w:rsidRDefault="00F11C5F" w:rsidP="00900803">
      <w:pPr>
        <w:rPr>
          <w:b/>
          <w:sz w:val="28"/>
          <w:szCs w:val="28"/>
          <w:lang w:val="en-US"/>
        </w:rPr>
      </w:pPr>
      <w:r w:rsidRPr="00E55434">
        <w:rPr>
          <w:b/>
          <w:sz w:val="28"/>
          <w:szCs w:val="28"/>
          <w:lang w:val="en-US"/>
        </w:rPr>
        <w:t>11:00 6A</w:t>
      </w:r>
    </w:p>
    <w:p w:rsidR="00F71F55" w:rsidRPr="00E55434" w:rsidRDefault="00F71F55" w:rsidP="00900803">
      <w:pPr>
        <w:rPr>
          <w:b/>
          <w:sz w:val="28"/>
          <w:szCs w:val="28"/>
          <w:lang w:val="en-US"/>
        </w:rPr>
      </w:pPr>
      <w:r w:rsidRPr="00E55434">
        <w:rPr>
          <w:b/>
          <w:sz w:val="28"/>
          <w:szCs w:val="28"/>
          <w:lang w:val="en-US"/>
        </w:rPr>
        <w:t>12:45 8A</w:t>
      </w:r>
    </w:p>
    <w:p w:rsidR="00F71F55" w:rsidRPr="00E55434" w:rsidRDefault="00F71F55" w:rsidP="00900803">
      <w:pPr>
        <w:rPr>
          <w:b/>
          <w:sz w:val="28"/>
          <w:szCs w:val="28"/>
          <w:lang w:val="en-US"/>
        </w:rPr>
      </w:pPr>
      <w:r w:rsidRPr="00E55434">
        <w:rPr>
          <w:b/>
          <w:sz w:val="28"/>
          <w:szCs w:val="28"/>
          <w:lang w:val="en-US"/>
        </w:rPr>
        <w:t>13:45 8B</w:t>
      </w:r>
    </w:p>
    <w:p w:rsidR="00900803" w:rsidRPr="00E55434" w:rsidRDefault="00900803" w:rsidP="00900803">
      <w:pPr>
        <w:rPr>
          <w:b/>
          <w:sz w:val="28"/>
          <w:szCs w:val="28"/>
          <w:lang w:val="en-US"/>
        </w:rPr>
      </w:pPr>
    </w:p>
    <w:p w:rsidR="00900803" w:rsidRPr="00E55434" w:rsidRDefault="002F2C9B" w:rsidP="00900803">
      <w:pPr>
        <w:rPr>
          <w:b/>
          <w:sz w:val="28"/>
          <w:szCs w:val="28"/>
          <w:u w:val="single"/>
          <w:lang w:val="en-US"/>
        </w:rPr>
      </w:pPr>
      <w:proofErr w:type="spellStart"/>
      <w:r w:rsidRPr="00E55434">
        <w:rPr>
          <w:b/>
          <w:sz w:val="28"/>
          <w:szCs w:val="28"/>
          <w:u w:val="single"/>
          <w:lang w:val="en-US"/>
        </w:rPr>
        <w:t>Tisdag</w:t>
      </w:r>
      <w:proofErr w:type="spellEnd"/>
      <w:r w:rsidRPr="00E55434">
        <w:rPr>
          <w:b/>
          <w:sz w:val="28"/>
          <w:szCs w:val="28"/>
          <w:u w:val="single"/>
          <w:lang w:val="en-US"/>
        </w:rPr>
        <w:t xml:space="preserve"> 22</w:t>
      </w:r>
      <w:r w:rsidR="00900803" w:rsidRPr="00E55434">
        <w:rPr>
          <w:b/>
          <w:sz w:val="28"/>
          <w:szCs w:val="28"/>
          <w:u w:val="single"/>
          <w:lang w:val="en-US"/>
        </w:rPr>
        <w:t>/8</w:t>
      </w:r>
    </w:p>
    <w:p w:rsidR="00900803" w:rsidRPr="002F2C9B" w:rsidRDefault="00900803" w:rsidP="00900803">
      <w:pPr>
        <w:rPr>
          <w:b/>
          <w:sz w:val="28"/>
          <w:szCs w:val="28"/>
          <w:lang w:val="en-US"/>
        </w:rPr>
      </w:pPr>
      <w:r w:rsidRPr="002F2C9B">
        <w:rPr>
          <w:b/>
          <w:sz w:val="28"/>
          <w:szCs w:val="28"/>
          <w:lang w:val="en-US"/>
        </w:rPr>
        <w:t>09:00 3B</w:t>
      </w:r>
    </w:p>
    <w:p w:rsidR="00900803" w:rsidRPr="002F2C9B" w:rsidRDefault="00900803" w:rsidP="00900803">
      <w:pPr>
        <w:rPr>
          <w:b/>
          <w:sz w:val="28"/>
          <w:szCs w:val="28"/>
          <w:lang w:val="en-US"/>
        </w:rPr>
      </w:pPr>
      <w:r w:rsidRPr="002F2C9B">
        <w:rPr>
          <w:b/>
          <w:sz w:val="28"/>
          <w:szCs w:val="28"/>
          <w:lang w:val="en-US"/>
        </w:rPr>
        <w:t>10:00 4A</w:t>
      </w:r>
    </w:p>
    <w:p w:rsidR="00900803" w:rsidRPr="002F2C9B" w:rsidRDefault="00F11C5F" w:rsidP="0090080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11:00 3</w:t>
      </w:r>
      <w:r w:rsidR="00900803" w:rsidRPr="002F2C9B">
        <w:rPr>
          <w:b/>
          <w:sz w:val="28"/>
          <w:szCs w:val="28"/>
          <w:lang w:val="en-US"/>
        </w:rPr>
        <w:t>A</w:t>
      </w:r>
    </w:p>
    <w:p w:rsidR="00900803" w:rsidRDefault="00900803" w:rsidP="00900803">
      <w:pPr>
        <w:rPr>
          <w:b/>
          <w:sz w:val="28"/>
          <w:szCs w:val="28"/>
          <w:lang w:val="en-US"/>
        </w:rPr>
      </w:pPr>
      <w:r w:rsidRPr="002F2C9B">
        <w:rPr>
          <w:b/>
          <w:sz w:val="28"/>
          <w:szCs w:val="28"/>
          <w:lang w:val="en-US"/>
        </w:rPr>
        <w:t>12:45 2B</w:t>
      </w:r>
    </w:p>
    <w:p w:rsidR="00F11C5F" w:rsidRPr="002F2C9B" w:rsidRDefault="00F11C5F" w:rsidP="0090080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13:45 5A</w:t>
      </w:r>
    </w:p>
    <w:p w:rsidR="00900803" w:rsidRPr="002F2C9B" w:rsidRDefault="00900803" w:rsidP="00900803">
      <w:pPr>
        <w:rPr>
          <w:b/>
          <w:sz w:val="28"/>
          <w:szCs w:val="28"/>
          <w:lang w:val="en-US"/>
        </w:rPr>
      </w:pPr>
    </w:p>
    <w:p w:rsidR="00900803" w:rsidRPr="00F11C5F" w:rsidRDefault="002F2C9B" w:rsidP="00900803">
      <w:pPr>
        <w:rPr>
          <w:b/>
          <w:sz w:val="28"/>
          <w:szCs w:val="28"/>
          <w:u w:val="single"/>
          <w:lang w:val="en-US"/>
        </w:rPr>
      </w:pPr>
      <w:proofErr w:type="spellStart"/>
      <w:r w:rsidRPr="00F11C5F">
        <w:rPr>
          <w:b/>
          <w:sz w:val="28"/>
          <w:szCs w:val="28"/>
          <w:u w:val="single"/>
          <w:lang w:val="en-US"/>
        </w:rPr>
        <w:t>Onsdag</w:t>
      </w:r>
      <w:proofErr w:type="spellEnd"/>
      <w:r w:rsidRPr="00F11C5F">
        <w:rPr>
          <w:b/>
          <w:sz w:val="28"/>
          <w:szCs w:val="28"/>
          <w:u w:val="single"/>
          <w:lang w:val="en-US"/>
        </w:rPr>
        <w:t xml:space="preserve"> 23</w:t>
      </w:r>
      <w:r w:rsidR="00900803" w:rsidRPr="00F11C5F">
        <w:rPr>
          <w:b/>
          <w:sz w:val="28"/>
          <w:szCs w:val="28"/>
          <w:u w:val="single"/>
          <w:lang w:val="en-US"/>
        </w:rPr>
        <w:t>/8</w:t>
      </w:r>
    </w:p>
    <w:p w:rsidR="00900803" w:rsidRPr="00900803" w:rsidRDefault="00900803" w:rsidP="00900803">
      <w:pPr>
        <w:rPr>
          <w:b/>
          <w:sz w:val="28"/>
          <w:szCs w:val="28"/>
          <w:lang w:val="en-US"/>
        </w:rPr>
      </w:pPr>
      <w:r w:rsidRPr="00900803">
        <w:rPr>
          <w:b/>
          <w:sz w:val="28"/>
          <w:szCs w:val="28"/>
          <w:lang w:val="en-US"/>
        </w:rPr>
        <w:t>09:00 1A</w:t>
      </w:r>
    </w:p>
    <w:p w:rsidR="00900803" w:rsidRPr="00900803" w:rsidRDefault="00900803" w:rsidP="00900803">
      <w:pPr>
        <w:rPr>
          <w:b/>
          <w:sz w:val="28"/>
          <w:szCs w:val="28"/>
          <w:lang w:val="en-US"/>
        </w:rPr>
      </w:pPr>
      <w:r w:rsidRPr="00900803">
        <w:rPr>
          <w:b/>
          <w:sz w:val="28"/>
          <w:szCs w:val="28"/>
          <w:lang w:val="en-US"/>
        </w:rPr>
        <w:t>10:00 1B</w:t>
      </w:r>
    </w:p>
    <w:p w:rsidR="00900803" w:rsidRPr="00900803" w:rsidRDefault="00900803" w:rsidP="00900803">
      <w:pPr>
        <w:rPr>
          <w:b/>
          <w:sz w:val="28"/>
          <w:szCs w:val="28"/>
          <w:lang w:val="en-US"/>
        </w:rPr>
      </w:pPr>
      <w:r w:rsidRPr="00900803">
        <w:rPr>
          <w:b/>
          <w:sz w:val="28"/>
          <w:szCs w:val="28"/>
          <w:lang w:val="en-US"/>
        </w:rPr>
        <w:t>11:00 2A</w:t>
      </w:r>
    </w:p>
    <w:p w:rsidR="00900803" w:rsidRPr="00900803" w:rsidRDefault="00F11C5F" w:rsidP="0090080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12:45 4B</w:t>
      </w:r>
    </w:p>
    <w:p w:rsidR="00900803" w:rsidRPr="00900803" w:rsidRDefault="00900803" w:rsidP="00900803">
      <w:pPr>
        <w:rPr>
          <w:b/>
          <w:sz w:val="28"/>
          <w:szCs w:val="28"/>
          <w:lang w:val="en-US"/>
        </w:rPr>
      </w:pPr>
      <w:r w:rsidRPr="00900803">
        <w:rPr>
          <w:b/>
          <w:sz w:val="28"/>
          <w:szCs w:val="28"/>
          <w:lang w:val="en-US"/>
        </w:rPr>
        <w:t xml:space="preserve">13:45 </w:t>
      </w:r>
      <w:r w:rsidR="00F11C5F">
        <w:rPr>
          <w:b/>
          <w:sz w:val="28"/>
          <w:szCs w:val="28"/>
          <w:lang w:val="en-US"/>
        </w:rPr>
        <w:t>8C</w:t>
      </w:r>
    </w:p>
    <w:p w:rsidR="00900803" w:rsidRDefault="00900803" w:rsidP="00900803">
      <w:pPr>
        <w:rPr>
          <w:b/>
          <w:sz w:val="28"/>
          <w:szCs w:val="28"/>
          <w:lang w:val="en-US"/>
        </w:rPr>
      </w:pPr>
    </w:p>
    <w:p w:rsidR="00900803" w:rsidRPr="00F11C5F" w:rsidRDefault="002F2C9B" w:rsidP="00900803">
      <w:pPr>
        <w:rPr>
          <w:b/>
          <w:sz w:val="28"/>
          <w:szCs w:val="28"/>
          <w:u w:val="single"/>
          <w:lang w:val="en-US"/>
        </w:rPr>
      </w:pPr>
      <w:proofErr w:type="spellStart"/>
      <w:r w:rsidRPr="00F11C5F">
        <w:rPr>
          <w:b/>
          <w:sz w:val="28"/>
          <w:szCs w:val="28"/>
          <w:u w:val="single"/>
          <w:lang w:val="en-US"/>
        </w:rPr>
        <w:t>Torsdag</w:t>
      </w:r>
      <w:proofErr w:type="spellEnd"/>
      <w:r w:rsidRPr="00F11C5F">
        <w:rPr>
          <w:b/>
          <w:sz w:val="28"/>
          <w:szCs w:val="28"/>
          <w:u w:val="single"/>
          <w:lang w:val="en-US"/>
        </w:rPr>
        <w:t xml:space="preserve"> 24</w:t>
      </w:r>
      <w:r w:rsidR="00900803" w:rsidRPr="00F11C5F">
        <w:rPr>
          <w:b/>
          <w:sz w:val="28"/>
          <w:szCs w:val="28"/>
          <w:u w:val="single"/>
          <w:lang w:val="en-US"/>
        </w:rPr>
        <w:t>/8</w:t>
      </w:r>
    </w:p>
    <w:p w:rsidR="00900803" w:rsidRDefault="00900803" w:rsidP="0090080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09:00 FKA</w:t>
      </w:r>
    </w:p>
    <w:p w:rsidR="00900803" w:rsidRDefault="00900803" w:rsidP="0090080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10:00 FKB</w:t>
      </w:r>
    </w:p>
    <w:p w:rsidR="00900803" w:rsidRDefault="00F11C5F" w:rsidP="0090080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11:00 9</w:t>
      </w:r>
      <w:r w:rsidR="00900803">
        <w:rPr>
          <w:b/>
          <w:sz w:val="28"/>
          <w:szCs w:val="28"/>
          <w:lang w:val="en-US"/>
        </w:rPr>
        <w:t>A</w:t>
      </w:r>
    </w:p>
    <w:p w:rsidR="00900803" w:rsidRDefault="00900803" w:rsidP="0090080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12:45 </w:t>
      </w:r>
      <w:r w:rsidR="00F11C5F">
        <w:rPr>
          <w:b/>
          <w:sz w:val="28"/>
          <w:szCs w:val="28"/>
          <w:lang w:val="en-US"/>
        </w:rPr>
        <w:t>9B</w:t>
      </w:r>
    </w:p>
    <w:p w:rsidR="00900803" w:rsidRDefault="00900803" w:rsidP="0090080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</w:t>
      </w:r>
      <w:r w:rsidR="00F11C5F">
        <w:rPr>
          <w:b/>
          <w:sz w:val="28"/>
          <w:szCs w:val="28"/>
          <w:lang w:val="en-US"/>
        </w:rPr>
        <w:t>3:45 9C</w:t>
      </w:r>
    </w:p>
    <w:sectPr w:rsidR="00900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03"/>
    <w:rsid w:val="001D72BA"/>
    <w:rsid w:val="002956FF"/>
    <w:rsid w:val="002F2C9B"/>
    <w:rsid w:val="003B6249"/>
    <w:rsid w:val="005D413D"/>
    <w:rsid w:val="00900803"/>
    <w:rsid w:val="00CF3B07"/>
    <w:rsid w:val="00E55434"/>
    <w:rsid w:val="00F11C5F"/>
    <w:rsid w:val="00F7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EB2E8349</Template>
  <TotalTime>7</TotalTime>
  <Pages>1</Pages>
  <Words>51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Olofsson Jonas</dc:creator>
  <cp:lastModifiedBy>Alexandersson Anna</cp:lastModifiedBy>
  <cp:revision>5</cp:revision>
  <cp:lastPrinted>2016-08-09T11:54:00Z</cp:lastPrinted>
  <dcterms:created xsi:type="dcterms:W3CDTF">2017-06-12T11:44:00Z</dcterms:created>
  <dcterms:modified xsi:type="dcterms:W3CDTF">2017-06-29T11:19:00Z</dcterms:modified>
</cp:coreProperties>
</file>